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13" w:rsidRDefault="002C7D13" w:rsidP="002A6AF9">
      <w:pPr>
        <w:pStyle w:val="Picture"/>
      </w:pPr>
    </w:p>
    <w:p w:rsidR="002C7D13" w:rsidRDefault="002C7D13" w:rsidP="002A6AF9">
      <w:pPr>
        <w:pStyle w:val="Picture"/>
      </w:pPr>
    </w:p>
    <w:p w:rsidR="002A6AF9" w:rsidRDefault="002A6AF9" w:rsidP="002A6AF9">
      <w:pPr>
        <w:pStyle w:val="Picture"/>
      </w:pPr>
      <w:r>
        <w:rPr>
          <w:noProof/>
        </w:rPr>
        <w:drawing>
          <wp:inline distT="0" distB="0" distL="0" distR="0">
            <wp:extent cx="1665596" cy="552450"/>
            <wp:effectExtent l="19050" t="0" r="0" b="0"/>
            <wp:docPr id="1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30" cy="5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F9" w:rsidRPr="00F358FF" w:rsidRDefault="002A6AF9" w:rsidP="002A6AF9">
      <w:pPr>
        <w:pStyle w:val="Picture"/>
        <w:rPr>
          <w:sz w:val="14"/>
          <w:szCs w:val="14"/>
        </w:rPr>
      </w:pPr>
    </w:p>
    <w:tbl>
      <w:tblPr>
        <w:tblW w:w="3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9"/>
      </w:tblGrid>
      <w:tr w:rsidR="002A6AF9" w:rsidRPr="00585608" w:rsidTr="00CB6BE7">
        <w:trPr>
          <w:trHeight w:hRule="exact" w:val="640"/>
        </w:trPr>
        <w:tc>
          <w:tcPr>
            <w:tcW w:w="98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A6AF9" w:rsidRPr="00F358FF" w:rsidRDefault="007865BD" w:rsidP="00A37BD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Engineering Notebook Rubric</w:t>
            </w:r>
          </w:p>
        </w:tc>
      </w:tr>
    </w:tbl>
    <w:p w:rsidR="001C06FE" w:rsidRDefault="001C06FE" w:rsidP="00B154C5"/>
    <w:p w:rsidR="002C7D13" w:rsidRDefault="002C7D13" w:rsidP="00B15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5"/>
        <w:gridCol w:w="8893"/>
      </w:tblGrid>
      <w:tr w:rsidR="002C7D13" w:rsidTr="002C7D13">
        <w:tc>
          <w:tcPr>
            <w:tcW w:w="1925" w:type="dxa"/>
            <w:shd w:val="clear" w:color="auto" w:fill="D9D9D9" w:themeFill="background1" w:themeFillShade="D9"/>
          </w:tcPr>
          <w:p w:rsidR="002C7D13" w:rsidRPr="002C7D13" w:rsidRDefault="002C7D13" w:rsidP="001C06F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C7D13" w:rsidRPr="002C7D13" w:rsidRDefault="002C7D13" w:rsidP="001C06F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7D13">
              <w:rPr>
                <w:b/>
                <w:sz w:val="26"/>
                <w:szCs w:val="26"/>
                <w:u w:val="single"/>
              </w:rPr>
              <w:t>Elements</w:t>
            </w:r>
          </w:p>
          <w:p w:rsidR="002C7D13" w:rsidRPr="002C7D13" w:rsidRDefault="002C7D13" w:rsidP="001C06F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8893" w:type="dxa"/>
            <w:shd w:val="clear" w:color="auto" w:fill="D9D9D9" w:themeFill="background1" w:themeFillShade="D9"/>
          </w:tcPr>
          <w:p w:rsidR="002C7D13" w:rsidRPr="002C7D13" w:rsidRDefault="002C7D13" w:rsidP="001C06F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C7D13" w:rsidRPr="002C7D13" w:rsidRDefault="002C7D13" w:rsidP="001C06F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7D13">
              <w:rPr>
                <w:b/>
                <w:sz w:val="26"/>
                <w:szCs w:val="26"/>
                <w:u w:val="single"/>
              </w:rPr>
              <w:t>Description</w:t>
            </w:r>
          </w:p>
        </w:tc>
      </w:tr>
      <w:tr w:rsidR="002C7D13" w:rsidTr="002C7D13">
        <w:tc>
          <w:tcPr>
            <w:tcW w:w="1925" w:type="dxa"/>
          </w:tcPr>
          <w:p w:rsidR="002C7D13" w:rsidRPr="002C7D13" w:rsidRDefault="002C7D13" w:rsidP="00B154C5">
            <w:pPr>
              <w:rPr>
                <w:rStyle w:val="RubricTitles10pt"/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rStyle w:val="RubricTitles10pt"/>
                <w:sz w:val="26"/>
                <w:szCs w:val="26"/>
              </w:rPr>
            </w:pPr>
            <w:r w:rsidRPr="002C7D13">
              <w:rPr>
                <w:rStyle w:val="RubricTitles10pt"/>
                <w:sz w:val="26"/>
                <w:szCs w:val="26"/>
              </w:rPr>
              <w:t>Organization</w:t>
            </w: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</w:p>
        </w:tc>
        <w:tc>
          <w:tcPr>
            <w:tcW w:w="8893" w:type="dxa"/>
          </w:tcPr>
          <w:p w:rsidR="002C7D13" w:rsidRPr="002C7D13" w:rsidRDefault="002C7D13" w:rsidP="00B154C5">
            <w:pPr>
              <w:rPr>
                <w:rFonts w:cs="Arial"/>
                <w:color w:val="000000"/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rFonts w:cs="Arial"/>
                <w:color w:val="000000"/>
                <w:sz w:val="26"/>
                <w:szCs w:val="26"/>
              </w:rPr>
            </w:pPr>
            <w:r w:rsidRPr="002C7D13">
              <w:rPr>
                <w:rFonts w:cs="Arial"/>
                <w:color w:val="000000"/>
                <w:sz w:val="26"/>
                <w:szCs w:val="26"/>
              </w:rPr>
              <w:t>The content has been organized using the appropriate method. The required information is easy to locate A table of contents clearly and correctly lists all contents. The notebook contains a chronological section as well as sections for References and Contacts.</w:t>
            </w:r>
          </w:p>
          <w:p w:rsidR="002C7D13" w:rsidRPr="002C7D13" w:rsidRDefault="002C7D13" w:rsidP="00B154C5">
            <w:pPr>
              <w:rPr>
                <w:rFonts w:cs="Arial"/>
                <w:color w:val="000000"/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sz w:val="26"/>
                <w:szCs w:val="26"/>
              </w:rPr>
              <w:t>Table of contents, page numbers, Signatures, Dates</w:t>
            </w: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</w:p>
        </w:tc>
      </w:tr>
      <w:tr w:rsidR="002C7D13" w:rsidTr="002C7D13">
        <w:tc>
          <w:tcPr>
            <w:tcW w:w="1925" w:type="dxa"/>
          </w:tcPr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rStyle w:val="RubricTitles10pt"/>
                <w:sz w:val="26"/>
                <w:szCs w:val="26"/>
              </w:rPr>
              <w:t>Daily Entries</w:t>
            </w:r>
          </w:p>
        </w:tc>
        <w:tc>
          <w:tcPr>
            <w:tcW w:w="8893" w:type="dxa"/>
          </w:tcPr>
          <w:p w:rsidR="002C7D13" w:rsidRPr="002C7D13" w:rsidRDefault="002C7D13" w:rsidP="001C06FE">
            <w:pPr>
              <w:rPr>
                <w:rStyle w:val="RubricEntries10pt"/>
                <w:sz w:val="26"/>
                <w:szCs w:val="26"/>
              </w:rPr>
            </w:pPr>
            <w:r w:rsidRPr="002C7D13">
              <w:rPr>
                <w:rStyle w:val="RubricEntries10pt"/>
                <w:sz w:val="26"/>
                <w:szCs w:val="26"/>
              </w:rPr>
              <w:t xml:space="preserve">Details of information gathered and work accomplished for each day are entered for all work days since last check. </w:t>
            </w: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</w:p>
          <w:p w:rsidR="002C7D13" w:rsidRPr="002C7D13" w:rsidRDefault="002C7D13" w:rsidP="001C06FE">
            <w:pPr>
              <w:rPr>
                <w:sz w:val="26"/>
                <w:szCs w:val="26"/>
              </w:rPr>
            </w:pPr>
            <w:r w:rsidRPr="002C7D13">
              <w:rPr>
                <w:sz w:val="26"/>
                <w:szCs w:val="26"/>
              </w:rPr>
              <w:t>Warm Up, Lesson Title, Description, Drawings, Labels, Conclusions</w:t>
            </w:r>
          </w:p>
          <w:p w:rsidR="002C7D13" w:rsidRPr="002C7D13" w:rsidRDefault="002C7D13" w:rsidP="001C06FE">
            <w:pPr>
              <w:rPr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</w:p>
        </w:tc>
      </w:tr>
      <w:tr w:rsidR="002C7D13" w:rsidTr="002C7D13">
        <w:tc>
          <w:tcPr>
            <w:tcW w:w="1925" w:type="dxa"/>
          </w:tcPr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rStyle w:val="RubricTitles10pt"/>
                <w:sz w:val="26"/>
                <w:szCs w:val="26"/>
              </w:rPr>
              <w:t>Content</w:t>
            </w:r>
          </w:p>
        </w:tc>
        <w:tc>
          <w:tcPr>
            <w:tcW w:w="8893" w:type="dxa"/>
          </w:tcPr>
          <w:p w:rsidR="002C7D13" w:rsidRPr="002C7D13" w:rsidRDefault="002C7D13" w:rsidP="00B154C5">
            <w:pPr>
              <w:rPr>
                <w:rStyle w:val="RubricEntries10pt"/>
                <w:sz w:val="26"/>
                <w:szCs w:val="26"/>
              </w:rPr>
            </w:pPr>
            <w:r w:rsidRPr="002C7D13">
              <w:rPr>
                <w:rStyle w:val="RubricEntries10pt"/>
                <w:sz w:val="26"/>
                <w:szCs w:val="26"/>
              </w:rPr>
              <w:t>Notebook entries are sufficiently descriptive to completely recreate the daily accomplishment. Frequent reflections on work and future needs are included.</w:t>
            </w:r>
          </w:p>
          <w:p w:rsidR="002C7D13" w:rsidRPr="002C7D13" w:rsidRDefault="002C7D13" w:rsidP="00B154C5">
            <w:pPr>
              <w:rPr>
                <w:rStyle w:val="RubricEntries10pt"/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sz w:val="26"/>
                <w:szCs w:val="26"/>
              </w:rPr>
              <w:t>Your Notebook should tell a complete and accurate story of what we have done in class?</w:t>
            </w: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sz w:val="26"/>
                <w:szCs w:val="26"/>
              </w:rPr>
              <w:br/>
            </w:r>
          </w:p>
        </w:tc>
      </w:tr>
      <w:tr w:rsidR="002C7D13" w:rsidTr="002C7D13">
        <w:tc>
          <w:tcPr>
            <w:tcW w:w="1925" w:type="dxa"/>
          </w:tcPr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rStyle w:val="RubricTitles10pt"/>
                <w:sz w:val="26"/>
                <w:szCs w:val="26"/>
              </w:rPr>
              <w:t>Drawings and Sketches</w:t>
            </w:r>
          </w:p>
        </w:tc>
        <w:tc>
          <w:tcPr>
            <w:tcW w:w="8893" w:type="dxa"/>
          </w:tcPr>
          <w:p w:rsidR="002C7D13" w:rsidRPr="002C7D13" w:rsidRDefault="002C7D13" w:rsidP="00B154C5">
            <w:pPr>
              <w:rPr>
                <w:rFonts w:cs="Arial"/>
                <w:color w:val="000000"/>
                <w:sz w:val="26"/>
                <w:szCs w:val="26"/>
              </w:rPr>
            </w:pPr>
            <w:r w:rsidRPr="002C7D13">
              <w:rPr>
                <w:rFonts w:cs="Arial"/>
                <w:color w:val="000000"/>
                <w:sz w:val="26"/>
                <w:szCs w:val="26"/>
              </w:rPr>
              <w:t>Sketches are in ink or color pencil, neat, complete, and annotated to show all important information. Heading information is complete and accurate.</w:t>
            </w:r>
          </w:p>
          <w:p w:rsidR="002C7D13" w:rsidRPr="002C7D13" w:rsidRDefault="002C7D13" w:rsidP="00B154C5">
            <w:pPr>
              <w:rPr>
                <w:rFonts w:cs="Arial"/>
                <w:color w:val="000000"/>
                <w:sz w:val="26"/>
                <w:szCs w:val="26"/>
              </w:rPr>
            </w:pP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  <w:r w:rsidRPr="002C7D13">
              <w:rPr>
                <w:sz w:val="26"/>
                <w:szCs w:val="26"/>
              </w:rPr>
              <w:t xml:space="preserve">Neat, Labeled, Description, Initialed </w:t>
            </w:r>
          </w:p>
          <w:p w:rsidR="002C7D13" w:rsidRPr="002C7D13" w:rsidRDefault="002C7D13" w:rsidP="00B154C5">
            <w:pPr>
              <w:rPr>
                <w:sz w:val="26"/>
                <w:szCs w:val="26"/>
              </w:rPr>
            </w:pPr>
          </w:p>
        </w:tc>
      </w:tr>
    </w:tbl>
    <w:p w:rsidR="001C06FE" w:rsidRDefault="001C06FE" w:rsidP="001C06FE"/>
    <w:p w:rsidR="002C7D13" w:rsidRPr="002C7D13" w:rsidRDefault="002C7D13" w:rsidP="002C7D13">
      <w:pPr>
        <w:jc w:val="center"/>
        <w:rPr>
          <w:sz w:val="40"/>
          <w:szCs w:val="40"/>
        </w:rPr>
      </w:pPr>
      <w:r w:rsidRPr="002C7D13">
        <w:rPr>
          <w:sz w:val="40"/>
          <w:szCs w:val="40"/>
        </w:rPr>
        <w:t>Sections are worth 25 Points Each</w:t>
      </w:r>
    </w:p>
    <w:p w:rsidR="001C06FE" w:rsidRDefault="001C06FE" w:rsidP="001C06FE">
      <w:pPr>
        <w:rPr>
          <w:b/>
        </w:rPr>
      </w:pPr>
    </w:p>
    <w:p w:rsidR="001C06FE" w:rsidRDefault="001C06FE" w:rsidP="001C06FE">
      <w:pPr>
        <w:rPr>
          <w:b/>
        </w:rPr>
      </w:pPr>
    </w:p>
    <w:p w:rsidR="001C06FE" w:rsidRPr="002C7D13" w:rsidRDefault="00CB6BE7" w:rsidP="00CB6BE7">
      <w:pPr>
        <w:jc w:val="center"/>
        <w:rPr>
          <w:b/>
          <w:color w:val="FF0000"/>
          <w:sz w:val="36"/>
          <w:szCs w:val="36"/>
        </w:rPr>
      </w:pPr>
      <w:r w:rsidRPr="002C7D13">
        <w:rPr>
          <w:b/>
          <w:color w:val="FF0000"/>
          <w:sz w:val="36"/>
          <w:szCs w:val="36"/>
        </w:rPr>
        <w:t>BE NEAT, BE ACCURATE, BE LEGIBLE AND BE THOROUGH</w:t>
      </w:r>
    </w:p>
    <w:sectPr w:rsidR="001C06FE" w:rsidRPr="002C7D13" w:rsidSect="002C7D13">
      <w:headerReference w:type="even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27" w:rsidRDefault="00A44327">
      <w:r>
        <w:separator/>
      </w:r>
    </w:p>
    <w:p w:rsidR="00A44327" w:rsidRDefault="00A44327"/>
    <w:p w:rsidR="00A44327" w:rsidRDefault="00A44327"/>
  </w:endnote>
  <w:endnote w:type="continuationSeparator" w:id="0">
    <w:p w:rsidR="00A44327" w:rsidRDefault="00A44327">
      <w:r>
        <w:continuationSeparator/>
      </w:r>
    </w:p>
    <w:p w:rsidR="00A44327" w:rsidRDefault="00A44327"/>
    <w:p w:rsidR="00A44327" w:rsidRDefault="00A443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27" w:rsidRDefault="00A44327">
      <w:r>
        <w:separator/>
      </w:r>
    </w:p>
    <w:p w:rsidR="00A44327" w:rsidRDefault="00A44327"/>
    <w:p w:rsidR="00A44327" w:rsidRDefault="00A44327"/>
  </w:footnote>
  <w:footnote w:type="continuationSeparator" w:id="0">
    <w:p w:rsidR="00A44327" w:rsidRDefault="00A44327">
      <w:r>
        <w:continuationSeparator/>
      </w:r>
    </w:p>
    <w:p w:rsidR="00A44327" w:rsidRDefault="00A44327"/>
    <w:p w:rsidR="00A44327" w:rsidRDefault="00A443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F5" w:rsidRDefault="001843F5"/>
  <w:p w:rsidR="001843F5" w:rsidRDefault="001843F5"/>
  <w:p w:rsidR="001843F5" w:rsidRDefault="00184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1A22"/>
    <w:rsid w:val="00000789"/>
    <w:rsid w:val="00004E21"/>
    <w:rsid w:val="00016D3D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3E87"/>
    <w:rsid w:val="000B1556"/>
    <w:rsid w:val="000B394E"/>
    <w:rsid w:val="000B6392"/>
    <w:rsid w:val="000C2D0C"/>
    <w:rsid w:val="000C6742"/>
    <w:rsid w:val="000D0819"/>
    <w:rsid w:val="000D664D"/>
    <w:rsid w:val="000E4903"/>
    <w:rsid w:val="000E73DE"/>
    <w:rsid w:val="000E7D0C"/>
    <w:rsid w:val="000F2EF5"/>
    <w:rsid w:val="00100EE1"/>
    <w:rsid w:val="00102C57"/>
    <w:rsid w:val="001145A7"/>
    <w:rsid w:val="00114CE5"/>
    <w:rsid w:val="00115D40"/>
    <w:rsid w:val="0012438D"/>
    <w:rsid w:val="0013145B"/>
    <w:rsid w:val="0013198A"/>
    <w:rsid w:val="00137344"/>
    <w:rsid w:val="00141C43"/>
    <w:rsid w:val="0014471F"/>
    <w:rsid w:val="00152520"/>
    <w:rsid w:val="0016715E"/>
    <w:rsid w:val="00167F39"/>
    <w:rsid w:val="00173174"/>
    <w:rsid w:val="0017545E"/>
    <w:rsid w:val="00175EB9"/>
    <w:rsid w:val="001843F5"/>
    <w:rsid w:val="00186354"/>
    <w:rsid w:val="0019344C"/>
    <w:rsid w:val="00193E61"/>
    <w:rsid w:val="00196FD5"/>
    <w:rsid w:val="00197928"/>
    <w:rsid w:val="001A0E09"/>
    <w:rsid w:val="001A48D2"/>
    <w:rsid w:val="001A6573"/>
    <w:rsid w:val="001B37AA"/>
    <w:rsid w:val="001C0049"/>
    <w:rsid w:val="001C0570"/>
    <w:rsid w:val="001C06FE"/>
    <w:rsid w:val="001C0CBF"/>
    <w:rsid w:val="001C18DA"/>
    <w:rsid w:val="001D2F43"/>
    <w:rsid w:val="001D4156"/>
    <w:rsid w:val="001D73CA"/>
    <w:rsid w:val="001E20D8"/>
    <w:rsid w:val="00200120"/>
    <w:rsid w:val="0020319F"/>
    <w:rsid w:val="002033F3"/>
    <w:rsid w:val="0020736A"/>
    <w:rsid w:val="002102C4"/>
    <w:rsid w:val="002116CA"/>
    <w:rsid w:val="002156F7"/>
    <w:rsid w:val="00217F09"/>
    <w:rsid w:val="00225368"/>
    <w:rsid w:val="00235482"/>
    <w:rsid w:val="00241359"/>
    <w:rsid w:val="00245CA9"/>
    <w:rsid w:val="00250BAA"/>
    <w:rsid w:val="00252191"/>
    <w:rsid w:val="00262188"/>
    <w:rsid w:val="00266517"/>
    <w:rsid w:val="002665B0"/>
    <w:rsid w:val="00270A6A"/>
    <w:rsid w:val="00274F45"/>
    <w:rsid w:val="0027539B"/>
    <w:rsid w:val="00275F9C"/>
    <w:rsid w:val="00277856"/>
    <w:rsid w:val="00283F6E"/>
    <w:rsid w:val="00297EF3"/>
    <w:rsid w:val="002A6AF9"/>
    <w:rsid w:val="002B0DB9"/>
    <w:rsid w:val="002C35D6"/>
    <w:rsid w:val="002C6852"/>
    <w:rsid w:val="002C7D13"/>
    <w:rsid w:val="002D0487"/>
    <w:rsid w:val="002D0872"/>
    <w:rsid w:val="002D290F"/>
    <w:rsid w:val="002D3A71"/>
    <w:rsid w:val="002D7EC0"/>
    <w:rsid w:val="002E1258"/>
    <w:rsid w:val="002E23F9"/>
    <w:rsid w:val="002E4C90"/>
    <w:rsid w:val="002E73F5"/>
    <w:rsid w:val="002F4733"/>
    <w:rsid w:val="003002D2"/>
    <w:rsid w:val="003003A5"/>
    <w:rsid w:val="00300D83"/>
    <w:rsid w:val="0031338D"/>
    <w:rsid w:val="003138FC"/>
    <w:rsid w:val="003139D9"/>
    <w:rsid w:val="00315C84"/>
    <w:rsid w:val="003201D5"/>
    <w:rsid w:val="00332079"/>
    <w:rsid w:val="0033278B"/>
    <w:rsid w:val="0033450A"/>
    <w:rsid w:val="00351688"/>
    <w:rsid w:val="00353371"/>
    <w:rsid w:val="00353C05"/>
    <w:rsid w:val="0037006C"/>
    <w:rsid w:val="00375492"/>
    <w:rsid w:val="00380645"/>
    <w:rsid w:val="0039132C"/>
    <w:rsid w:val="0039755C"/>
    <w:rsid w:val="0039771C"/>
    <w:rsid w:val="003A1697"/>
    <w:rsid w:val="003A1A3B"/>
    <w:rsid w:val="003B1A22"/>
    <w:rsid w:val="003B5780"/>
    <w:rsid w:val="003B6443"/>
    <w:rsid w:val="003B6E6D"/>
    <w:rsid w:val="003C2C6E"/>
    <w:rsid w:val="003C5430"/>
    <w:rsid w:val="003C58F3"/>
    <w:rsid w:val="003C6C52"/>
    <w:rsid w:val="003D1F5D"/>
    <w:rsid w:val="003D3115"/>
    <w:rsid w:val="003D7E16"/>
    <w:rsid w:val="003E4988"/>
    <w:rsid w:val="003E54C3"/>
    <w:rsid w:val="003F6724"/>
    <w:rsid w:val="003F6F1F"/>
    <w:rsid w:val="004049A7"/>
    <w:rsid w:val="0042127F"/>
    <w:rsid w:val="00427354"/>
    <w:rsid w:val="004275D4"/>
    <w:rsid w:val="00432426"/>
    <w:rsid w:val="00432AAB"/>
    <w:rsid w:val="00433644"/>
    <w:rsid w:val="004361A1"/>
    <w:rsid w:val="004414F7"/>
    <w:rsid w:val="00442FF2"/>
    <w:rsid w:val="004464EA"/>
    <w:rsid w:val="00447956"/>
    <w:rsid w:val="00451419"/>
    <w:rsid w:val="0046239E"/>
    <w:rsid w:val="004634B0"/>
    <w:rsid w:val="00467E25"/>
    <w:rsid w:val="00477D8B"/>
    <w:rsid w:val="00482B6B"/>
    <w:rsid w:val="00487448"/>
    <w:rsid w:val="004914B0"/>
    <w:rsid w:val="00497EF2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23083"/>
    <w:rsid w:val="00540877"/>
    <w:rsid w:val="00540E6D"/>
    <w:rsid w:val="00546E01"/>
    <w:rsid w:val="00547C51"/>
    <w:rsid w:val="00547E24"/>
    <w:rsid w:val="00553B7B"/>
    <w:rsid w:val="00555797"/>
    <w:rsid w:val="00561579"/>
    <w:rsid w:val="00563561"/>
    <w:rsid w:val="00570F4E"/>
    <w:rsid w:val="00583FE2"/>
    <w:rsid w:val="00596A0A"/>
    <w:rsid w:val="00597277"/>
    <w:rsid w:val="005A3F94"/>
    <w:rsid w:val="005A76B2"/>
    <w:rsid w:val="005B127E"/>
    <w:rsid w:val="005B13D1"/>
    <w:rsid w:val="005B5291"/>
    <w:rsid w:val="005B72DF"/>
    <w:rsid w:val="005B76AD"/>
    <w:rsid w:val="005B78FC"/>
    <w:rsid w:val="005C137E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4C3A"/>
    <w:rsid w:val="006526AC"/>
    <w:rsid w:val="00663BB0"/>
    <w:rsid w:val="0066435F"/>
    <w:rsid w:val="006643BB"/>
    <w:rsid w:val="00666E84"/>
    <w:rsid w:val="00670951"/>
    <w:rsid w:val="00670983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6E2DF5"/>
    <w:rsid w:val="00701A9A"/>
    <w:rsid w:val="00703011"/>
    <w:rsid w:val="00704B42"/>
    <w:rsid w:val="007127A7"/>
    <w:rsid w:val="00724C9B"/>
    <w:rsid w:val="00726444"/>
    <w:rsid w:val="00732254"/>
    <w:rsid w:val="007349C5"/>
    <w:rsid w:val="0073687D"/>
    <w:rsid w:val="007503EC"/>
    <w:rsid w:val="00751F48"/>
    <w:rsid w:val="00752A53"/>
    <w:rsid w:val="0075405A"/>
    <w:rsid w:val="0075497D"/>
    <w:rsid w:val="00755055"/>
    <w:rsid w:val="007641A0"/>
    <w:rsid w:val="007654F9"/>
    <w:rsid w:val="00765B7D"/>
    <w:rsid w:val="00765C3D"/>
    <w:rsid w:val="00767CA2"/>
    <w:rsid w:val="00772E42"/>
    <w:rsid w:val="007746D3"/>
    <w:rsid w:val="00782AE1"/>
    <w:rsid w:val="007865BD"/>
    <w:rsid w:val="007912B8"/>
    <w:rsid w:val="007C2908"/>
    <w:rsid w:val="007C2E0B"/>
    <w:rsid w:val="007D5C82"/>
    <w:rsid w:val="007D74C0"/>
    <w:rsid w:val="007E3B86"/>
    <w:rsid w:val="007F7704"/>
    <w:rsid w:val="007F7ED2"/>
    <w:rsid w:val="008010D7"/>
    <w:rsid w:val="0080398C"/>
    <w:rsid w:val="00803F0F"/>
    <w:rsid w:val="00805B2E"/>
    <w:rsid w:val="00806122"/>
    <w:rsid w:val="00816D76"/>
    <w:rsid w:val="00816E9A"/>
    <w:rsid w:val="0081702C"/>
    <w:rsid w:val="0082478E"/>
    <w:rsid w:val="00840FD4"/>
    <w:rsid w:val="00844D2C"/>
    <w:rsid w:val="00846FC3"/>
    <w:rsid w:val="00850064"/>
    <w:rsid w:val="00850E96"/>
    <w:rsid w:val="00852966"/>
    <w:rsid w:val="00872A0C"/>
    <w:rsid w:val="008764F0"/>
    <w:rsid w:val="00882224"/>
    <w:rsid w:val="008908B3"/>
    <w:rsid w:val="00894A97"/>
    <w:rsid w:val="008A221B"/>
    <w:rsid w:val="008B33DF"/>
    <w:rsid w:val="008C15FA"/>
    <w:rsid w:val="008C4222"/>
    <w:rsid w:val="008D0AE6"/>
    <w:rsid w:val="008D3282"/>
    <w:rsid w:val="008D415D"/>
    <w:rsid w:val="008E3B83"/>
    <w:rsid w:val="008E46B3"/>
    <w:rsid w:val="008E4D3D"/>
    <w:rsid w:val="008E5926"/>
    <w:rsid w:val="008F0249"/>
    <w:rsid w:val="008F653F"/>
    <w:rsid w:val="00901F94"/>
    <w:rsid w:val="00907AF2"/>
    <w:rsid w:val="00907D0E"/>
    <w:rsid w:val="00913E1C"/>
    <w:rsid w:val="00914135"/>
    <w:rsid w:val="00917804"/>
    <w:rsid w:val="00924517"/>
    <w:rsid w:val="0092773B"/>
    <w:rsid w:val="009315B0"/>
    <w:rsid w:val="0093686F"/>
    <w:rsid w:val="00954B7A"/>
    <w:rsid w:val="00956049"/>
    <w:rsid w:val="00960857"/>
    <w:rsid w:val="00964052"/>
    <w:rsid w:val="00976002"/>
    <w:rsid w:val="0098172C"/>
    <w:rsid w:val="00987F38"/>
    <w:rsid w:val="0099205D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D3D4C"/>
    <w:rsid w:val="009F0C9F"/>
    <w:rsid w:val="009F0E66"/>
    <w:rsid w:val="00A03BD8"/>
    <w:rsid w:val="00A12384"/>
    <w:rsid w:val="00A1633C"/>
    <w:rsid w:val="00A17D75"/>
    <w:rsid w:val="00A21636"/>
    <w:rsid w:val="00A3028D"/>
    <w:rsid w:val="00A33589"/>
    <w:rsid w:val="00A36948"/>
    <w:rsid w:val="00A36F97"/>
    <w:rsid w:val="00A4282B"/>
    <w:rsid w:val="00A44327"/>
    <w:rsid w:val="00A54BE6"/>
    <w:rsid w:val="00A61EA3"/>
    <w:rsid w:val="00A642CE"/>
    <w:rsid w:val="00A716B3"/>
    <w:rsid w:val="00A718CB"/>
    <w:rsid w:val="00A72383"/>
    <w:rsid w:val="00A723CB"/>
    <w:rsid w:val="00A74851"/>
    <w:rsid w:val="00A776C9"/>
    <w:rsid w:val="00A802B3"/>
    <w:rsid w:val="00A807B5"/>
    <w:rsid w:val="00A8084B"/>
    <w:rsid w:val="00A8248B"/>
    <w:rsid w:val="00A839E2"/>
    <w:rsid w:val="00A87FA2"/>
    <w:rsid w:val="00A949F7"/>
    <w:rsid w:val="00AA51D6"/>
    <w:rsid w:val="00AB5A2D"/>
    <w:rsid w:val="00AB5B86"/>
    <w:rsid w:val="00AB765C"/>
    <w:rsid w:val="00AD54EC"/>
    <w:rsid w:val="00AE18B5"/>
    <w:rsid w:val="00AE2AEC"/>
    <w:rsid w:val="00AE79C9"/>
    <w:rsid w:val="00AF2793"/>
    <w:rsid w:val="00AF7D3F"/>
    <w:rsid w:val="00B01614"/>
    <w:rsid w:val="00B0330F"/>
    <w:rsid w:val="00B0379F"/>
    <w:rsid w:val="00B0541F"/>
    <w:rsid w:val="00B06AFE"/>
    <w:rsid w:val="00B13227"/>
    <w:rsid w:val="00B154C5"/>
    <w:rsid w:val="00B22165"/>
    <w:rsid w:val="00B30887"/>
    <w:rsid w:val="00B31BAE"/>
    <w:rsid w:val="00B323CF"/>
    <w:rsid w:val="00B34B8B"/>
    <w:rsid w:val="00B3596A"/>
    <w:rsid w:val="00B45AC3"/>
    <w:rsid w:val="00B562C8"/>
    <w:rsid w:val="00B6143C"/>
    <w:rsid w:val="00B62813"/>
    <w:rsid w:val="00B67D4E"/>
    <w:rsid w:val="00B7621F"/>
    <w:rsid w:val="00B77FF0"/>
    <w:rsid w:val="00B873B5"/>
    <w:rsid w:val="00B87A8A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2BE"/>
    <w:rsid w:val="00CA2AD1"/>
    <w:rsid w:val="00CA7C60"/>
    <w:rsid w:val="00CB6BE7"/>
    <w:rsid w:val="00CC6F98"/>
    <w:rsid w:val="00CD42FD"/>
    <w:rsid w:val="00CE06B8"/>
    <w:rsid w:val="00CE122F"/>
    <w:rsid w:val="00CE2381"/>
    <w:rsid w:val="00CE2A2C"/>
    <w:rsid w:val="00CE4B63"/>
    <w:rsid w:val="00CE4D14"/>
    <w:rsid w:val="00CF2C4F"/>
    <w:rsid w:val="00CF7EC0"/>
    <w:rsid w:val="00D06490"/>
    <w:rsid w:val="00D11A07"/>
    <w:rsid w:val="00D17F15"/>
    <w:rsid w:val="00D246E5"/>
    <w:rsid w:val="00D32D54"/>
    <w:rsid w:val="00D37136"/>
    <w:rsid w:val="00D4152A"/>
    <w:rsid w:val="00D425A0"/>
    <w:rsid w:val="00D556BF"/>
    <w:rsid w:val="00D55912"/>
    <w:rsid w:val="00D56263"/>
    <w:rsid w:val="00D571F1"/>
    <w:rsid w:val="00D66393"/>
    <w:rsid w:val="00D72A12"/>
    <w:rsid w:val="00D74AC9"/>
    <w:rsid w:val="00D853DB"/>
    <w:rsid w:val="00D87193"/>
    <w:rsid w:val="00D87C35"/>
    <w:rsid w:val="00DA3D01"/>
    <w:rsid w:val="00DA546C"/>
    <w:rsid w:val="00DB0E96"/>
    <w:rsid w:val="00DB2458"/>
    <w:rsid w:val="00DC4175"/>
    <w:rsid w:val="00DC7286"/>
    <w:rsid w:val="00DE19EA"/>
    <w:rsid w:val="00DE5119"/>
    <w:rsid w:val="00DF4C74"/>
    <w:rsid w:val="00E05130"/>
    <w:rsid w:val="00E17A3E"/>
    <w:rsid w:val="00E20C9D"/>
    <w:rsid w:val="00E20E98"/>
    <w:rsid w:val="00E23A6B"/>
    <w:rsid w:val="00E32BBF"/>
    <w:rsid w:val="00E333E0"/>
    <w:rsid w:val="00E40570"/>
    <w:rsid w:val="00E45750"/>
    <w:rsid w:val="00E500A6"/>
    <w:rsid w:val="00E5432F"/>
    <w:rsid w:val="00E5660C"/>
    <w:rsid w:val="00E637E3"/>
    <w:rsid w:val="00E64903"/>
    <w:rsid w:val="00E651BB"/>
    <w:rsid w:val="00E7483D"/>
    <w:rsid w:val="00E75C4F"/>
    <w:rsid w:val="00E765B5"/>
    <w:rsid w:val="00E8192C"/>
    <w:rsid w:val="00E8706A"/>
    <w:rsid w:val="00E9705D"/>
    <w:rsid w:val="00EA0B39"/>
    <w:rsid w:val="00EC0C42"/>
    <w:rsid w:val="00EC3F60"/>
    <w:rsid w:val="00EC6B30"/>
    <w:rsid w:val="00EE5438"/>
    <w:rsid w:val="00EE6741"/>
    <w:rsid w:val="00EF0888"/>
    <w:rsid w:val="00EF0ED0"/>
    <w:rsid w:val="00EF64CB"/>
    <w:rsid w:val="00F0049C"/>
    <w:rsid w:val="00F00E3D"/>
    <w:rsid w:val="00F03C06"/>
    <w:rsid w:val="00F0486D"/>
    <w:rsid w:val="00F060C3"/>
    <w:rsid w:val="00F07435"/>
    <w:rsid w:val="00F10837"/>
    <w:rsid w:val="00F41833"/>
    <w:rsid w:val="00F57D0C"/>
    <w:rsid w:val="00F6074D"/>
    <w:rsid w:val="00F80736"/>
    <w:rsid w:val="00F80899"/>
    <w:rsid w:val="00F81552"/>
    <w:rsid w:val="00F81850"/>
    <w:rsid w:val="00F84C65"/>
    <w:rsid w:val="00F86302"/>
    <w:rsid w:val="00F9133A"/>
    <w:rsid w:val="00F94F7A"/>
    <w:rsid w:val="00F96E23"/>
    <w:rsid w:val="00FA022C"/>
    <w:rsid w:val="00FA03BF"/>
    <w:rsid w:val="00FA6579"/>
    <w:rsid w:val="00FB12A1"/>
    <w:rsid w:val="00FB1495"/>
    <w:rsid w:val="00FB3066"/>
    <w:rsid w:val="00FB4CC0"/>
    <w:rsid w:val="00FB7BBB"/>
    <w:rsid w:val="00FC5B8B"/>
    <w:rsid w:val="00FD086F"/>
    <w:rsid w:val="00FD0997"/>
    <w:rsid w:val="00FD4361"/>
    <w:rsid w:val="00FD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qFormat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qFormat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Elements">
    <w:name w:val="Rubric Element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  <w:style w:type="character" w:customStyle="1" w:styleId="RubricTitles10pt">
    <w:name w:val="Rubric Titles 10 pt"/>
    <w:basedOn w:val="DefaultParagraphFont"/>
    <w:rsid w:val="007865BD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activitybullet0">
    <w:name w:val="AlphaCapital"/>
    <w:pPr>
      <w:numPr>
        <w:numId w:val="14"/>
      </w:numPr>
    </w:pPr>
  </w:style>
  <w:style w:type="numbering" w:customStyle="1" w:styleId="activitybulletChar1">
    <w:name w:val="TopicalOutlineNumbers"/>
    <w:pPr>
      <w:numPr>
        <w:numId w:val="12"/>
      </w:numPr>
    </w:pPr>
  </w:style>
  <w:style w:type="numbering" w:customStyle="1" w:styleId="BalloonText">
    <w:name w:val="AlphaNumbered"/>
    <w:pPr>
      <w:numPr>
        <w:numId w:val="16"/>
      </w:numPr>
    </w:pPr>
  </w:style>
  <w:style w:type="numbering" w:customStyle="1" w:styleId="activitybody">
    <w:name w:val="SpecialBulleted1"/>
    <w:pPr>
      <w:numPr>
        <w:numId w:val="7"/>
      </w:numPr>
    </w:pPr>
  </w:style>
  <w:style w:type="numbering" w:customStyle="1" w:styleId="StdsTableChar">
    <w:name w:val="Picturebulleted"/>
    <w:pPr>
      <w:numPr>
        <w:numId w:val="8"/>
      </w:numPr>
    </w:pPr>
  </w:style>
  <w:style w:type="numbering" w:customStyle="1" w:styleId="Caption">
    <w:name w:val="ArrowBullet"/>
    <w:pPr>
      <w:numPr>
        <w:numId w:val="2"/>
      </w:numPr>
    </w:pPr>
  </w:style>
  <w:style w:type="numbering" w:customStyle="1" w:styleId="Hyperlink">
    <w:name w:val="CheckmarkList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rrell\My%20Dropbox\EDD-DB\EDD%20Templates%202010\ECTRub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6BA9-4E71-49D3-B583-2C56348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ECTRubricTemplate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Notebook Rubric</vt:lpstr>
    </vt:vector>
  </TitlesOfParts>
  <Company>Project Lead The Way, Inc.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Notebook Rubric</dc:title>
  <dc:subject>Lesson 1.1 Overview and Expectations</dc:subject>
  <dc:creator>EDD Revision Team</dc:creator>
  <cp:lastModifiedBy>eeckenrod</cp:lastModifiedBy>
  <cp:revision>2</cp:revision>
  <cp:lastPrinted>2004-08-10T18:51:00Z</cp:lastPrinted>
  <dcterms:created xsi:type="dcterms:W3CDTF">2014-01-22T19:14:00Z</dcterms:created>
  <dcterms:modified xsi:type="dcterms:W3CDTF">2014-01-22T19:14:00Z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